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443"/>
        <w:gridCol w:w="432"/>
        <w:gridCol w:w="310"/>
        <w:gridCol w:w="116"/>
        <w:gridCol w:w="567"/>
        <w:gridCol w:w="495"/>
        <w:gridCol w:w="72"/>
        <w:gridCol w:w="283"/>
        <w:gridCol w:w="851"/>
        <w:gridCol w:w="911"/>
        <w:gridCol w:w="720"/>
        <w:gridCol w:w="720"/>
      </w:tblGrid>
      <w:tr w:rsidR="005C3B28" w:rsidRPr="00087690" w:rsidTr="00087690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144" w:rsidRPr="00BE24F5" w:rsidRDefault="00215144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Školska godina: 201</w:t>
            </w:r>
            <w:r w:rsidR="001846F7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8/19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>OBRAZAC za evidenciju osvojenih poena na predmetu i predlog ocjene</w:t>
            </w:r>
            <w:r w:rsidR="00215144"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predmetni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nastavnik</w:t>
            </w:r>
            <w:proofErr w:type="spellEnd"/>
          </w:p>
        </w:tc>
      </w:tr>
      <w:tr w:rsidR="005C3B28" w:rsidRPr="00087690" w:rsidTr="00087690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Akademske</w:t>
            </w:r>
            <w:proofErr w:type="spellEnd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osnovne</w:t>
            </w:r>
            <w:proofErr w:type="spellEnd"/>
          </w:p>
        </w:tc>
      </w:tr>
      <w:tr w:rsidR="005C3B28" w:rsidRPr="00087690" w:rsidTr="00087690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6668B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AE4FC1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1846F7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OPŠTE </w:t>
            </w:r>
            <w:r w:rsidR="00EF5D5E"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Broj</w:t>
            </w:r>
            <w:proofErr w:type="spellEnd"/>
            <w:r w:rsidRPr="00BE24F5">
              <w:rPr>
                <w:rFonts w:ascii="Calibri" w:hAnsi="Calibri" w:cs="Calibri"/>
                <w:sz w:val="20"/>
                <w:szCs w:val="20"/>
              </w:rPr>
              <w:t xml:space="preserve"> ECTS </w:t>
            </w: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kredita</w:t>
            </w:r>
            <w:proofErr w:type="spellEnd"/>
          </w:p>
          <w:p w:rsidR="004E068A" w:rsidRPr="00BE24F5" w:rsidRDefault="001846F7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E068A" w:rsidRPr="00BE24F5" w:rsidRDefault="004E068A" w:rsidP="00EF5D5E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NASTAVNIK: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</w:t>
            </w:r>
            <w:proofErr w:type="spellStart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  <w:r w:rsidR="00087690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SARADNIK: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</w:p>
        </w:tc>
      </w:tr>
      <w:tr w:rsidR="005C3B28" w:rsidRPr="00087690" w:rsidTr="00087690">
        <w:trPr>
          <w:cantSplit/>
          <w:trHeight w:val="164"/>
        </w:trPr>
        <w:tc>
          <w:tcPr>
            <w:tcW w:w="14147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B28" w:rsidRPr="00087690" w:rsidTr="00087690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4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5C3B28" w:rsidRPr="00087690" w:rsidTr="003E50A7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668B" w:rsidRPr="00BE24F5" w:rsidRDefault="00D862D3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Vjezbe</w:t>
            </w:r>
            <w:proofErr w:type="spellEnd"/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C3B28" w:rsidRPr="00087690" w:rsidTr="00D862D3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C17E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846F7" w:rsidRPr="0007290D" w:rsidTr="00D862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846F7" w:rsidRPr="00BC5C0E" w:rsidRDefault="001846F7" w:rsidP="00C55BBA">
            <w:r w:rsidRPr="00BC5C0E">
              <w:t>13 / 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052EB" w:rsidRDefault="001846F7" w:rsidP="00C55BBA">
            <w:proofErr w:type="spellStart"/>
            <w:r w:rsidRPr="000052EB">
              <w:t>Noković</w:t>
            </w:r>
            <w:proofErr w:type="spellEnd"/>
            <w:r w:rsidRPr="000052EB">
              <w:t xml:space="preserve"> </w:t>
            </w:r>
            <w:proofErr w:type="spellStart"/>
            <w:r w:rsidRPr="000052EB">
              <w:t>Mladen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732C0D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D862D3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AF46BA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46F7" w:rsidRPr="0007290D" w:rsidTr="00D862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846F7" w:rsidRPr="00BC5C0E" w:rsidRDefault="001846F7" w:rsidP="00C55BBA">
            <w:r w:rsidRPr="00BC5C0E">
              <w:t>20 / 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052EB" w:rsidRDefault="001846F7" w:rsidP="00C55BBA">
            <w:proofErr w:type="spellStart"/>
            <w:r w:rsidRPr="000052EB">
              <w:t>Radović</w:t>
            </w:r>
            <w:proofErr w:type="spellEnd"/>
            <w:r w:rsidRPr="000052EB">
              <w:t xml:space="preserve"> 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617F92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D862D3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AF46BA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46F7" w:rsidRPr="0007290D" w:rsidTr="00D862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846F7" w:rsidRPr="00BC5C0E" w:rsidRDefault="001846F7" w:rsidP="00C55BBA">
            <w:r w:rsidRPr="00BC5C0E">
              <w:t>22 / 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052EB" w:rsidRDefault="001846F7" w:rsidP="00C55BBA">
            <w:proofErr w:type="spellStart"/>
            <w:r w:rsidRPr="000052EB">
              <w:t>Džoganović</w:t>
            </w:r>
            <w:proofErr w:type="spellEnd"/>
            <w:r w:rsidRPr="000052EB">
              <w:t xml:space="preserve"> 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617F92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D862D3" w:rsidP="00D862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494416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46F7" w:rsidRPr="0007290D" w:rsidTr="00D862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846F7" w:rsidRPr="00BC5C0E" w:rsidRDefault="001846F7" w:rsidP="00C55BBA">
            <w:r w:rsidRPr="00BC5C0E">
              <w:t>24 / 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052EB" w:rsidRDefault="001846F7" w:rsidP="00C55BBA">
            <w:proofErr w:type="spellStart"/>
            <w:r w:rsidRPr="000052EB">
              <w:t>Bečanović</w:t>
            </w:r>
            <w:proofErr w:type="spellEnd"/>
            <w:r w:rsidRPr="000052EB">
              <w:t xml:space="preserve"> 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D5515B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D862D3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494416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46F7" w:rsidRPr="0007290D" w:rsidTr="00D862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846F7" w:rsidRPr="00BC5C0E" w:rsidRDefault="001846F7" w:rsidP="00C55BBA">
            <w:r w:rsidRPr="00BC5C0E">
              <w:t>26 / 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052EB" w:rsidRDefault="001846F7" w:rsidP="00C55BBA">
            <w:proofErr w:type="spellStart"/>
            <w:r w:rsidRPr="000052EB">
              <w:t>Tomić</w:t>
            </w:r>
            <w:proofErr w:type="spellEnd"/>
            <w:r w:rsidRPr="000052EB">
              <w:t xml:space="preserve"> </w:t>
            </w:r>
            <w:proofErr w:type="spellStart"/>
            <w:r w:rsidRPr="000052EB">
              <w:t>Matija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D5515B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D862D3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494416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6F7" w:rsidRPr="0007290D" w:rsidRDefault="001846F7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846F7" w:rsidRPr="0007290D" w:rsidRDefault="001846F7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D1523" w:rsidRPr="0007290D" w:rsidTr="009D407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D1523" w:rsidRPr="00C12E47" w:rsidRDefault="001D1523" w:rsidP="001D1523">
            <w:r w:rsidRPr="00C12E47">
              <w:t>36 / 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BB4334" w:rsidRDefault="001D1523" w:rsidP="001D1523">
            <w:proofErr w:type="spellStart"/>
            <w:r w:rsidRPr="00BB4334">
              <w:t>Jokić</w:t>
            </w:r>
            <w:proofErr w:type="spellEnd"/>
            <w:r w:rsidRPr="00BB4334">
              <w:t xml:space="preserve"> Anastasija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2603BC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2603BC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2603BC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D1523" w:rsidRPr="0007290D" w:rsidTr="00EE4C7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D1523" w:rsidRPr="00C12E47" w:rsidRDefault="001D1523" w:rsidP="001D1523">
            <w:r w:rsidRPr="00C12E47">
              <w:t>37 / 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BB4334" w:rsidRDefault="001D1523" w:rsidP="001D1523">
            <w:proofErr w:type="spellStart"/>
            <w:r w:rsidRPr="00BB4334">
              <w:t>Knežević</w:t>
            </w:r>
            <w:proofErr w:type="spellEnd"/>
            <w:r w:rsidRPr="00BB4334">
              <w:t xml:space="preserve"> </w:t>
            </w:r>
            <w:proofErr w:type="spellStart"/>
            <w:r w:rsidRPr="00BB4334">
              <w:t>Anđa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D1523" w:rsidRPr="0007290D" w:rsidTr="00EE4C7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D1523" w:rsidRDefault="001D1523" w:rsidP="001D1523">
            <w:r w:rsidRPr="00C12E47">
              <w:t>45 / 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Default="001D1523" w:rsidP="001D1523">
            <w:r w:rsidRPr="00BB4334">
              <w:t>Kovačević Marija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D1523" w:rsidRPr="0007290D" w:rsidTr="00EE4C7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D1523" w:rsidRPr="00C72F03" w:rsidRDefault="001D1523" w:rsidP="001D1523">
            <w:r w:rsidRPr="00C72F03">
              <w:t>54 / 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1E5E81" w:rsidRDefault="001D1523" w:rsidP="001D1523">
            <w:proofErr w:type="spellStart"/>
            <w:r w:rsidRPr="001E5E81">
              <w:t>Zejak</w:t>
            </w:r>
            <w:proofErr w:type="spellEnd"/>
            <w:r w:rsidRPr="001E5E81">
              <w:t xml:space="preserve"> </w:t>
            </w:r>
            <w:proofErr w:type="spellStart"/>
            <w:r w:rsidRPr="001E5E81">
              <w:t>Bojana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523" w:rsidRPr="0007290D" w:rsidRDefault="001D1523" w:rsidP="001D152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2603BC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2603BC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2603BC" w:rsidP="001D15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1523" w:rsidRPr="0007290D" w:rsidRDefault="001D1523" w:rsidP="001D15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807FC" w:rsidRPr="0007290D" w:rsidRDefault="007807FC" w:rsidP="00BE0063">
      <w:pPr>
        <w:rPr>
          <w:rFonts w:asciiTheme="minorHAnsi" w:hAnsiTheme="minorHAnsi" w:cstheme="minorHAnsi"/>
        </w:rPr>
      </w:pPr>
    </w:p>
    <w:p w:rsidR="00B30F48" w:rsidRDefault="0041633D" w:rsidP="00EF5D5E">
      <w:pPr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="008C0FD9" w:rsidRPr="00BE24F5">
        <w:rPr>
          <w:rFonts w:ascii="Calibri" w:hAnsi="Calibri" w:cs="Calibri"/>
          <w:b/>
          <w:sz w:val="20"/>
          <w:szCs w:val="20"/>
        </w:rPr>
        <w:t xml:space="preserve">              </w:t>
      </w: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p w:rsidR="00EF5D5E" w:rsidRDefault="00EF5D5E" w:rsidP="00EF5D5E">
      <w:pPr>
        <w:rPr>
          <w:rFonts w:ascii="Calibri" w:hAnsi="Calibri" w:cs="Calibri"/>
          <w:b/>
          <w:sz w:val="20"/>
          <w:szCs w:val="20"/>
        </w:rPr>
      </w:pPr>
    </w:p>
    <w:p w:rsidR="001846F7" w:rsidRDefault="001846F7" w:rsidP="00EF5D5E">
      <w:pPr>
        <w:rPr>
          <w:rFonts w:ascii="Calibri" w:hAnsi="Calibri" w:cs="Calibri"/>
          <w:b/>
          <w:sz w:val="20"/>
          <w:szCs w:val="20"/>
        </w:rPr>
      </w:pPr>
    </w:p>
    <w:p w:rsidR="001846F7" w:rsidRDefault="001846F7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:rsidR="001846F7" w:rsidRDefault="001846F7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:rsidR="001846F7" w:rsidRDefault="001846F7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:rsidR="001846F7" w:rsidRDefault="001846F7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:rsidR="001846F7" w:rsidRDefault="001846F7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:rsidR="001846F7" w:rsidRDefault="001846F7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:rsidR="001846F7" w:rsidRDefault="001846F7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:rsidR="001846F7" w:rsidRDefault="001846F7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:rsidR="001846F7" w:rsidRDefault="001846F7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sectPr w:rsidR="001846F7" w:rsidSect="00EF5D5E">
      <w:footerReference w:type="default" r:id="rId9"/>
      <w:pgSz w:w="16834" w:h="11909" w:orient="landscape" w:code="9"/>
      <w:pgMar w:top="709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AE" w:rsidRDefault="005552AE" w:rsidP="008C0FD9">
      <w:r>
        <w:separator/>
      </w:r>
    </w:p>
  </w:endnote>
  <w:endnote w:type="continuationSeparator" w:id="0">
    <w:p w:rsidR="005552AE" w:rsidRDefault="005552AE" w:rsidP="008C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78" w:rsidRDefault="00487E78">
    <w:pPr>
      <w:pStyle w:val="Footer"/>
    </w:pPr>
  </w:p>
  <w:p w:rsidR="00487E78" w:rsidRDefault="00487E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AE" w:rsidRDefault="005552AE" w:rsidP="008C0FD9">
      <w:r>
        <w:separator/>
      </w:r>
    </w:p>
  </w:footnote>
  <w:footnote w:type="continuationSeparator" w:id="0">
    <w:p w:rsidR="005552AE" w:rsidRDefault="005552AE" w:rsidP="008C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D62"/>
    <w:multiLevelType w:val="hybridMultilevel"/>
    <w:tmpl w:val="7046A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0DD0"/>
    <w:multiLevelType w:val="hybridMultilevel"/>
    <w:tmpl w:val="07D85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3D79"/>
    <w:multiLevelType w:val="hybridMultilevel"/>
    <w:tmpl w:val="3BC8B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53F0F"/>
    <w:multiLevelType w:val="hybridMultilevel"/>
    <w:tmpl w:val="AD040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022AA"/>
    <w:multiLevelType w:val="hybridMultilevel"/>
    <w:tmpl w:val="FBC41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75E02"/>
    <w:multiLevelType w:val="hybridMultilevel"/>
    <w:tmpl w:val="9000B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74CC2"/>
    <w:multiLevelType w:val="hybridMultilevel"/>
    <w:tmpl w:val="C8BA0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ACA"/>
    <w:multiLevelType w:val="hybridMultilevel"/>
    <w:tmpl w:val="47283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14DF"/>
    <w:multiLevelType w:val="hybridMultilevel"/>
    <w:tmpl w:val="D8E2F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43715"/>
    <w:multiLevelType w:val="hybridMultilevel"/>
    <w:tmpl w:val="AED25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00588"/>
    <w:multiLevelType w:val="hybridMultilevel"/>
    <w:tmpl w:val="C8561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65D43"/>
    <w:multiLevelType w:val="hybridMultilevel"/>
    <w:tmpl w:val="1A408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460C5"/>
    <w:multiLevelType w:val="hybridMultilevel"/>
    <w:tmpl w:val="5C9E9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B1F65"/>
    <w:multiLevelType w:val="hybridMultilevel"/>
    <w:tmpl w:val="4E463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F4238"/>
    <w:multiLevelType w:val="hybridMultilevel"/>
    <w:tmpl w:val="4CA24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23497"/>
    <w:multiLevelType w:val="hybridMultilevel"/>
    <w:tmpl w:val="850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D5DC6"/>
    <w:multiLevelType w:val="hybridMultilevel"/>
    <w:tmpl w:val="60AE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64BF5"/>
    <w:multiLevelType w:val="hybridMultilevel"/>
    <w:tmpl w:val="65528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52C29"/>
    <w:multiLevelType w:val="hybridMultilevel"/>
    <w:tmpl w:val="AB86E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76ABF"/>
    <w:multiLevelType w:val="hybridMultilevel"/>
    <w:tmpl w:val="EBBE8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07AA1"/>
    <w:multiLevelType w:val="hybridMultilevel"/>
    <w:tmpl w:val="6C289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C7700"/>
    <w:multiLevelType w:val="hybridMultilevel"/>
    <w:tmpl w:val="28D61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613AE"/>
    <w:multiLevelType w:val="hybridMultilevel"/>
    <w:tmpl w:val="3E8E4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F761E"/>
    <w:multiLevelType w:val="hybridMultilevel"/>
    <w:tmpl w:val="643CD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3518A"/>
    <w:multiLevelType w:val="hybridMultilevel"/>
    <w:tmpl w:val="CBA2B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66B65"/>
    <w:multiLevelType w:val="hybridMultilevel"/>
    <w:tmpl w:val="481A9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653B3"/>
    <w:multiLevelType w:val="hybridMultilevel"/>
    <w:tmpl w:val="73A4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E0345"/>
    <w:multiLevelType w:val="hybridMultilevel"/>
    <w:tmpl w:val="4C8A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622CA"/>
    <w:multiLevelType w:val="hybridMultilevel"/>
    <w:tmpl w:val="C3460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1"/>
  </w:num>
  <w:num w:numId="4">
    <w:abstractNumId w:val="17"/>
  </w:num>
  <w:num w:numId="5">
    <w:abstractNumId w:val="20"/>
  </w:num>
  <w:num w:numId="6">
    <w:abstractNumId w:val="25"/>
  </w:num>
  <w:num w:numId="7">
    <w:abstractNumId w:val="15"/>
  </w:num>
  <w:num w:numId="8">
    <w:abstractNumId w:val="16"/>
  </w:num>
  <w:num w:numId="9">
    <w:abstractNumId w:val="12"/>
  </w:num>
  <w:num w:numId="10">
    <w:abstractNumId w:val="21"/>
  </w:num>
  <w:num w:numId="11">
    <w:abstractNumId w:val="8"/>
  </w:num>
  <w:num w:numId="12">
    <w:abstractNumId w:val="14"/>
  </w:num>
  <w:num w:numId="13">
    <w:abstractNumId w:val="19"/>
  </w:num>
  <w:num w:numId="14">
    <w:abstractNumId w:val="0"/>
  </w:num>
  <w:num w:numId="15">
    <w:abstractNumId w:val="9"/>
  </w:num>
  <w:num w:numId="16">
    <w:abstractNumId w:val="28"/>
  </w:num>
  <w:num w:numId="17">
    <w:abstractNumId w:val="26"/>
  </w:num>
  <w:num w:numId="18">
    <w:abstractNumId w:val="4"/>
  </w:num>
  <w:num w:numId="19">
    <w:abstractNumId w:val="7"/>
  </w:num>
  <w:num w:numId="20">
    <w:abstractNumId w:val="13"/>
  </w:num>
  <w:num w:numId="21">
    <w:abstractNumId w:val="1"/>
  </w:num>
  <w:num w:numId="22">
    <w:abstractNumId w:val="23"/>
  </w:num>
  <w:num w:numId="23">
    <w:abstractNumId w:val="18"/>
  </w:num>
  <w:num w:numId="24">
    <w:abstractNumId w:val="10"/>
  </w:num>
  <w:num w:numId="25">
    <w:abstractNumId w:val="5"/>
  </w:num>
  <w:num w:numId="26">
    <w:abstractNumId w:val="22"/>
  </w:num>
  <w:num w:numId="27">
    <w:abstractNumId w:val="24"/>
  </w:num>
  <w:num w:numId="28">
    <w:abstractNumId w:val="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33"/>
    <w:rsid w:val="00000AB8"/>
    <w:rsid w:val="000051EA"/>
    <w:rsid w:val="000078E0"/>
    <w:rsid w:val="00011915"/>
    <w:rsid w:val="00013689"/>
    <w:rsid w:val="00014363"/>
    <w:rsid w:val="00014628"/>
    <w:rsid w:val="00020FC9"/>
    <w:rsid w:val="000214C7"/>
    <w:rsid w:val="0002202C"/>
    <w:rsid w:val="000252A5"/>
    <w:rsid w:val="00027475"/>
    <w:rsid w:val="00031B62"/>
    <w:rsid w:val="00032495"/>
    <w:rsid w:val="00034E9F"/>
    <w:rsid w:val="000353D7"/>
    <w:rsid w:val="00044FC6"/>
    <w:rsid w:val="00047DD9"/>
    <w:rsid w:val="00050B1A"/>
    <w:rsid w:val="000533DF"/>
    <w:rsid w:val="00061CED"/>
    <w:rsid w:val="0006320D"/>
    <w:rsid w:val="0006434E"/>
    <w:rsid w:val="00064CF2"/>
    <w:rsid w:val="00065250"/>
    <w:rsid w:val="00070852"/>
    <w:rsid w:val="0007290D"/>
    <w:rsid w:val="00086534"/>
    <w:rsid w:val="00087690"/>
    <w:rsid w:val="00087CEF"/>
    <w:rsid w:val="00093E79"/>
    <w:rsid w:val="000947F0"/>
    <w:rsid w:val="000A023D"/>
    <w:rsid w:val="000A0741"/>
    <w:rsid w:val="000A0BA0"/>
    <w:rsid w:val="000A254F"/>
    <w:rsid w:val="000A28AC"/>
    <w:rsid w:val="000A3B77"/>
    <w:rsid w:val="000A4BE2"/>
    <w:rsid w:val="000A63A2"/>
    <w:rsid w:val="000A6A13"/>
    <w:rsid w:val="000B018B"/>
    <w:rsid w:val="000B4338"/>
    <w:rsid w:val="000B440B"/>
    <w:rsid w:val="000B6DF1"/>
    <w:rsid w:val="000C11EE"/>
    <w:rsid w:val="000C2A66"/>
    <w:rsid w:val="000C3965"/>
    <w:rsid w:val="000C3A6B"/>
    <w:rsid w:val="000C57DA"/>
    <w:rsid w:val="000C669F"/>
    <w:rsid w:val="000D0879"/>
    <w:rsid w:val="000D4033"/>
    <w:rsid w:val="000D4D29"/>
    <w:rsid w:val="000E13D3"/>
    <w:rsid w:val="000E2EEC"/>
    <w:rsid w:val="000E41D0"/>
    <w:rsid w:val="000E42C9"/>
    <w:rsid w:val="000F7F7C"/>
    <w:rsid w:val="00100470"/>
    <w:rsid w:val="00102B4E"/>
    <w:rsid w:val="001044BE"/>
    <w:rsid w:val="00106100"/>
    <w:rsid w:val="0010629D"/>
    <w:rsid w:val="00125612"/>
    <w:rsid w:val="0013163D"/>
    <w:rsid w:val="00131BF2"/>
    <w:rsid w:val="00132E83"/>
    <w:rsid w:val="00136440"/>
    <w:rsid w:val="00137234"/>
    <w:rsid w:val="001376F4"/>
    <w:rsid w:val="001420F6"/>
    <w:rsid w:val="001457C2"/>
    <w:rsid w:val="001511D9"/>
    <w:rsid w:val="00151B64"/>
    <w:rsid w:val="0015284B"/>
    <w:rsid w:val="00152D4C"/>
    <w:rsid w:val="00152F26"/>
    <w:rsid w:val="00153089"/>
    <w:rsid w:val="00153849"/>
    <w:rsid w:val="0015504C"/>
    <w:rsid w:val="00155137"/>
    <w:rsid w:val="00155E49"/>
    <w:rsid w:val="00157C9F"/>
    <w:rsid w:val="001638F1"/>
    <w:rsid w:val="00164652"/>
    <w:rsid w:val="00165F6B"/>
    <w:rsid w:val="00170407"/>
    <w:rsid w:val="00177197"/>
    <w:rsid w:val="00181024"/>
    <w:rsid w:val="00182B37"/>
    <w:rsid w:val="001846F7"/>
    <w:rsid w:val="001875A6"/>
    <w:rsid w:val="001924C9"/>
    <w:rsid w:val="00192AB6"/>
    <w:rsid w:val="00194088"/>
    <w:rsid w:val="00194F1E"/>
    <w:rsid w:val="00195444"/>
    <w:rsid w:val="0019792F"/>
    <w:rsid w:val="00197AC4"/>
    <w:rsid w:val="001A1545"/>
    <w:rsid w:val="001A1A1B"/>
    <w:rsid w:val="001A2A54"/>
    <w:rsid w:val="001A505A"/>
    <w:rsid w:val="001A75F6"/>
    <w:rsid w:val="001B3624"/>
    <w:rsid w:val="001B438D"/>
    <w:rsid w:val="001C1A4A"/>
    <w:rsid w:val="001C1A60"/>
    <w:rsid w:val="001C1C75"/>
    <w:rsid w:val="001C2F13"/>
    <w:rsid w:val="001C5AA3"/>
    <w:rsid w:val="001C69E4"/>
    <w:rsid w:val="001C7173"/>
    <w:rsid w:val="001C77B1"/>
    <w:rsid w:val="001D1523"/>
    <w:rsid w:val="001D1E35"/>
    <w:rsid w:val="001D6A3E"/>
    <w:rsid w:val="001E0853"/>
    <w:rsid w:val="001F6A50"/>
    <w:rsid w:val="00201AB7"/>
    <w:rsid w:val="00205CED"/>
    <w:rsid w:val="0020659F"/>
    <w:rsid w:val="00206723"/>
    <w:rsid w:val="0020677F"/>
    <w:rsid w:val="00206B9E"/>
    <w:rsid w:val="00215144"/>
    <w:rsid w:val="002211A1"/>
    <w:rsid w:val="002212A3"/>
    <w:rsid w:val="002219E5"/>
    <w:rsid w:val="002230E7"/>
    <w:rsid w:val="00226507"/>
    <w:rsid w:val="00230699"/>
    <w:rsid w:val="00244C52"/>
    <w:rsid w:val="002452B7"/>
    <w:rsid w:val="00246B65"/>
    <w:rsid w:val="00250611"/>
    <w:rsid w:val="00252E38"/>
    <w:rsid w:val="002603BC"/>
    <w:rsid w:val="0026092B"/>
    <w:rsid w:val="002613A9"/>
    <w:rsid w:val="002616A9"/>
    <w:rsid w:val="00264306"/>
    <w:rsid w:val="00265F31"/>
    <w:rsid w:val="002720D9"/>
    <w:rsid w:val="0027400F"/>
    <w:rsid w:val="002801A4"/>
    <w:rsid w:val="002844B2"/>
    <w:rsid w:val="00285F7E"/>
    <w:rsid w:val="00287D15"/>
    <w:rsid w:val="002927FE"/>
    <w:rsid w:val="0029324F"/>
    <w:rsid w:val="00293CC9"/>
    <w:rsid w:val="00294657"/>
    <w:rsid w:val="00296136"/>
    <w:rsid w:val="00296C1B"/>
    <w:rsid w:val="002A12EC"/>
    <w:rsid w:val="002A1400"/>
    <w:rsid w:val="002A190A"/>
    <w:rsid w:val="002A25D0"/>
    <w:rsid w:val="002A2A39"/>
    <w:rsid w:val="002A6C34"/>
    <w:rsid w:val="002B52A6"/>
    <w:rsid w:val="002B7AEB"/>
    <w:rsid w:val="002C19CB"/>
    <w:rsid w:val="002C4DFC"/>
    <w:rsid w:val="002C4E21"/>
    <w:rsid w:val="002C4F0F"/>
    <w:rsid w:val="002C7ABE"/>
    <w:rsid w:val="002D1D2E"/>
    <w:rsid w:val="002D3772"/>
    <w:rsid w:val="002D392D"/>
    <w:rsid w:val="002D6C28"/>
    <w:rsid w:val="002D708A"/>
    <w:rsid w:val="002D710D"/>
    <w:rsid w:val="002E0A9C"/>
    <w:rsid w:val="002E507B"/>
    <w:rsid w:val="002E5F04"/>
    <w:rsid w:val="002F0670"/>
    <w:rsid w:val="002F20AC"/>
    <w:rsid w:val="002F4F55"/>
    <w:rsid w:val="00303F7E"/>
    <w:rsid w:val="003040F4"/>
    <w:rsid w:val="00304B58"/>
    <w:rsid w:val="00305132"/>
    <w:rsid w:val="003053EB"/>
    <w:rsid w:val="00320A6A"/>
    <w:rsid w:val="003232FC"/>
    <w:rsid w:val="00325892"/>
    <w:rsid w:val="00330999"/>
    <w:rsid w:val="00331C40"/>
    <w:rsid w:val="00334293"/>
    <w:rsid w:val="00335286"/>
    <w:rsid w:val="00336CF8"/>
    <w:rsid w:val="00341ECD"/>
    <w:rsid w:val="0034455D"/>
    <w:rsid w:val="00344E4C"/>
    <w:rsid w:val="003452F1"/>
    <w:rsid w:val="00346B8F"/>
    <w:rsid w:val="00347665"/>
    <w:rsid w:val="00347C96"/>
    <w:rsid w:val="00351205"/>
    <w:rsid w:val="0035165A"/>
    <w:rsid w:val="0035453D"/>
    <w:rsid w:val="003564C3"/>
    <w:rsid w:val="003569B6"/>
    <w:rsid w:val="00357096"/>
    <w:rsid w:val="0035732E"/>
    <w:rsid w:val="003606D4"/>
    <w:rsid w:val="00361761"/>
    <w:rsid w:val="00370FA2"/>
    <w:rsid w:val="003729DB"/>
    <w:rsid w:val="00373977"/>
    <w:rsid w:val="00380F96"/>
    <w:rsid w:val="0038355B"/>
    <w:rsid w:val="00385BB4"/>
    <w:rsid w:val="00385F4A"/>
    <w:rsid w:val="00387859"/>
    <w:rsid w:val="003879E1"/>
    <w:rsid w:val="003903A6"/>
    <w:rsid w:val="00394DF9"/>
    <w:rsid w:val="00396EF9"/>
    <w:rsid w:val="00397BC7"/>
    <w:rsid w:val="003A0BF0"/>
    <w:rsid w:val="003A40AD"/>
    <w:rsid w:val="003A5F07"/>
    <w:rsid w:val="003A6E4D"/>
    <w:rsid w:val="003B1A3E"/>
    <w:rsid w:val="003B5942"/>
    <w:rsid w:val="003B76D3"/>
    <w:rsid w:val="003C00A5"/>
    <w:rsid w:val="003C04C5"/>
    <w:rsid w:val="003C0CE2"/>
    <w:rsid w:val="003C1728"/>
    <w:rsid w:val="003C22D6"/>
    <w:rsid w:val="003C25C5"/>
    <w:rsid w:val="003C2D86"/>
    <w:rsid w:val="003C425D"/>
    <w:rsid w:val="003C5445"/>
    <w:rsid w:val="003D14DF"/>
    <w:rsid w:val="003D3134"/>
    <w:rsid w:val="003D3EA8"/>
    <w:rsid w:val="003D5434"/>
    <w:rsid w:val="003E05E9"/>
    <w:rsid w:val="003E1A8D"/>
    <w:rsid w:val="003E4D50"/>
    <w:rsid w:val="003E50A7"/>
    <w:rsid w:val="003E5BE4"/>
    <w:rsid w:val="003F0DDD"/>
    <w:rsid w:val="003F6961"/>
    <w:rsid w:val="003F7456"/>
    <w:rsid w:val="003F7911"/>
    <w:rsid w:val="003F7F88"/>
    <w:rsid w:val="00402B97"/>
    <w:rsid w:val="004125F1"/>
    <w:rsid w:val="004147E0"/>
    <w:rsid w:val="00414E67"/>
    <w:rsid w:val="00415AC6"/>
    <w:rsid w:val="0041633D"/>
    <w:rsid w:val="004230B9"/>
    <w:rsid w:val="004251AB"/>
    <w:rsid w:val="004255E7"/>
    <w:rsid w:val="00426E2A"/>
    <w:rsid w:val="004305A3"/>
    <w:rsid w:val="00430677"/>
    <w:rsid w:val="004326F8"/>
    <w:rsid w:val="00432CE6"/>
    <w:rsid w:val="00432D99"/>
    <w:rsid w:val="004357E3"/>
    <w:rsid w:val="004379D0"/>
    <w:rsid w:val="00444B30"/>
    <w:rsid w:val="00445952"/>
    <w:rsid w:val="00450D87"/>
    <w:rsid w:val="004528E3"/>
    <w:rsid w:val="00452C4A"/>
    <w:rsid w:val="00453573"/>
    <w:rsid w:val="004535B7"/>
    <w:rsid w:val="00456566"/>
    <w:rsid w:val="0046211F"/>
    <w:rsid w:val="00467983"/>
    <w:rsid w:val="00475FFD"/>
    <w:rsid w:val="00481B4B"/>
    <w:rsid w:val="0048294A"/>
    <w:rsid w:val="00484647"/>
    <w:rsid w:val="004860ED"/>
    <w:rsid w:val="00486F44"/>
    <w:rsid w:val="00487E78"/>
    <w:rsid w:val="00490016"/>
    <w:rsid w:val="004909CD"/>
    <w:rsid w:val="004913F2"/>
    <w:rsid w:val="0049174C"/>
    <w:rsid w:val="00494416"/>
    <w:rsid w:val="00494DCB"/>
    <w:rsid w:val="00495F87"/>
    <w:rsid w:val="0049603B"/>
    <w:rsid w:val="00496591"/>
    <w:rsid w:val="004A0E0C"/>
    <w:rsid w:val="004A1188"/>
    <w:rsid w:val="004A73EC"/>
    <w:rsid w:val="004A7A14"/>
    <w:rsid w:val="004B2D2C"/>
    <w:rsid w:val="004B3FAE"/>
    <w:rsid w:val="004B627E"/>
    <w:rsid w:val="004B7783"/>
    <w:rsid w:val="004B780C"/>
    <w:rsid w:val="004C2B8B"/>
    <w:rsid w:val="004C3BC1"/>
    <w:rsid w:val="004C5DBB"/>
    <w:rsid w:val="004D11E9"/>
    <w:rsid w:val="004D5159"/>
    <w:rsid w:val="004E068A"/>
    <w:rsid w:val="004E1038"/>
    <w:rsid w:val="004E2C46"/>
    <w:rsid w:val="004E4111"/>
    <w:rsid w:val="004E5037"/>
    <w:rsid w:val="004E5125"/>
    <w:rsid w:val="004E5C69"/>
    <w:rsid w:val="004F00AF"/>
    <w:rsid w:val="004F5890"/>
    <w:rsid w:val="0050055B"/>
    <w:rsid w:val="00501AC2"/>
    <w:rsid w:val="0050567D"/>
    <w:rsid w:val="00505E04"/>
    <w:rsid w:val="00511F01"/>
    <w:rsid w:val="00512A07"/>
    <w:rsid w:val="00514AFC"/>
    <w:rsid w:val="00515E06"/>
    <w:rsid w:val="00523A39"/>
    <w:rsid w:val="005252B1"/>
    <w:rsid w:val="00526699"/>
    <w:rsid w:val="0053388F"/>
    <w:rsid w:val="00533E99"/>
    <w:rsid w:val="005346CC"/>
    <w:rsid w:val="005353CB"/>
    <w:rsid w:val="0053729D"/>
    <w:rsid w:val="00537D95"/>
    <w:rsid w:val="00543000"/>
    <w:rsid w:val="00546982"/>
    <w:rsid w:val="00551C0B"/>
    <w:rsid w:val="005552AE"/>
    <w:rsid w:val="00555C6C"/>
    <w:rsid w:val="00555FA3"/>
    <w:rsid w:val="00561F73"/>
    <w:rsid w:val="005644C4"/>
    <w:rsid w:val="00564CAB"/>
    <w:rsid w:val="005657E7"/>
    <w:rsid w:val="00565F03"/>
    <w:rsid w:val="00570253"/>
    <w:rsid w:val="005704E6"/>
    <w:rsid w:val="005735BF"/>
    <w:rsid w:val="0057371A"/>
    <w:rsid w:val="00574B22"/>
    <w:rsid w:val="00582C29"/>
    <w:rsid w:val="005836DC"/>
    <w:rsid w:val="005842EB"/>
    <w:rsid w:val="00586AFA"/>
    <w:rsid w:val="005919EC"/>
    <w:rsid w:val="0059267A"/>
    <w:rsid w:val="005950B7"/>
    <w:rsid w:val="005978AB"/>
    <w:rsid w:val="005A07A7"/>
    <w:rsid w:val="005A10E9"/>
    <w:rsid w:val="005A3C8D"/>
    <w:rsid w:val="005A7653"/>
    <w:rsid w:val="005B1FEE"/>
    <w:rsid w:val="005B4337"/>
    <w:rsid w:val="005B5EEF"/>
    <w:rsid w:val="005B6D27"/>
    <w:rsid w:val="005C0891"/>
    <w:rsid w:val="005C3B28"/>
    <w:rsid w:val="005C637D"/>
    <w:rsid w:val="005D0212"/>
    <w:rsid w:val="005D0DBE"/>
    <w:rsid w:val="005E2929"/>
    <w:rsid w:val="005E5C5B"/>
    <w:rsid w:val="005E7BCA"/>
    <w:rsid w:val="005F03D0"/>
    <w:rsid w:val="005F1694"/>
    <w:rsid w:val="00605125"/>
    <w:rsid w:val="00612317"/>
    <w:rsid w:val="0061355A"/>
    <w:rsid w:val="00613A84"/>
    <w:rsid w:val="00615722"/>
    <w:rsid w:val="00616A12"/>
    <w:rsid w:val="00617F92"/>
    <w:rsid w:val="00621C60"/>
    <w:rsid w:val="006222E6"/>
    <w:rsid w:val="006241F0"/>
    <w:rsid w:val="00624F55"/>
    <w:rsid w:val="00626187"/>
    <w:rsid w:val="00637BA1"/>
    <w:rsid w:val="00640D9D"/>
    <w:rsid w:val="006455AA"/>
    <w:rsid w:val="00646341"/>
    <w:rsid w:val="006463F0"/>
    <w:rsid w:val="00647A63"/>
    <w:rsid w:val="0066027B"/>
    <w:rsid w:val="00663BDA"/>
    <w:rsid w:val="0066406F"/>
    <w:rsid w:val="00666B23"/>
    <w:rsid w:val="00667241"/>
    <w:rsid w:val="00676726"/>
    <w:rsid w:val="00676C00"/>
    <w:rsid w:val="00677DA4"/>
    <w:rsid w:val="0068305D"/>
    <w:rsid w:val="0068412E"/>
    <w:rsid w:val="00684B57"/>
    <w:rsid w:val="0068583B"/>
    <w:rsid w:val="00686B12"/>
    <w:rsid w:val="006908B7"/>
    <w:rsid w:val="006972AE"/>
    <w:rsid w:val="006A0231"/>
    <w:rsid w:val="006A0E46"/>
    <w:rsid w:val="006A14E5"/>
    <w:rsid w:val="006A59E3"/>
    <w:rsid w:val="006A77B6"/>
    <w:rsid w:val="006B1B88"/>
    <w:rsid w:val="006B2F31"/>
    <w:rsid w:val="006B4084"/>
    <w:rsid w:val="006B62A0"/>
    <w:rsid w:val="006C39AF"/>
    <w:rsid w:val="006C4E50"/>
    <w:rsid w:val="006C4F24"/>
    <w:rsid w:val="006D6C9E"/>
    <w:rsid w:val="006D7366"/>
    <w:rsid w:val="006E3174"/>
    <w:rsid w:val="006E3566"/>
    <w:rsid w:val="006E3C8A"/>
    <w:rsid w:val="006E3DF7"/>
    <w:rsid w:val="006E62C6"/>
    <w:rsid w:val="006F565C"/>
    <w:rsid w:val="007003C4"/>
    <w:rsid w:val="0070209E"/>
    <w:rsid w:val="00703AB7"/>
    <w:rsid w:val="00703C7C"/>
    <w:rsid w:val="00706594"/>
    <w:rsid w:val="00707394"/>
    <w:rsid w:val="00711BCE"/>
    <w:rsid w:val="007141E4"/>
    <w:rsid w:val="00722B2F"/>
    <w:rsid w:val="00725560"/>
    <w:rsid w:val="00725761"/>
    <w:rsid w:val="00726813"/>
    <w:rsid w:val="00730AC6"/>
    <w:rsid w:val="00731686"/>
    <w:rsid w:val="00732C0D"/>
    <w:rsid w:val="007362EC"/>
    <w:rsid w:val="0074030B"/>
    <w:rsid w:val="00743337"/>
    <w:rsid w:val="00744C76"/>
    <w:rsid w:val="007478BF"/>
    <w:rsid w:val="007479A7"/>
    <w:rsid w:val="007508FE"/>
    <w:rsid w:val="00750E4D"/>
    <w:rsid w:val="0075254B"/>
    <w:rsid w:val="00752AE6"/>
    <w:rsid w:val="0075317E"/>
    <w:rsid w:val="00754036"/>
    <w:rsid w:val="0075406F"/>
    <w:rsid w:val="00763B6F"/>
    <w:rsid w:val="00763C8F"/>
    <w:rsid w:val="00771297"/>
    <w:rsid w:val="00771D4A"/>
    <w:rsid w:val="0077230A"/>
    <w:rsid w:val="0077477E"/>
    <w:rsid w:val="00775CF6"/>
    <w:rsid w:val="0077708B"/>
    <w:rsid w:val="00777B46"/>
    <w:rsid w:val="007807FC"/>
    <w:rsid w:val="0078182E"/>
    <w:rsid w:val="0078350F"/>
    <w:rsid w:val="00783D6E"/>
    <w:rsid w:val="0078581F"/>
    <w:rsid w:val="007865E1"/>
    <w:rsid w:val="00786D98"/>
    <w:rsid w:val="00792CD3"/>
    <w:rsid w:val="00793112"/>
    <w:rsid w:val="00793C04"/>
    <w:rsid w:val="00794E74"/>
    <w:rsid w:val="00797262"/>
    <w:rsid w:val="007A04CE"/>
    <w:rsid w:val="007A3259"/>
    <w:rsid w:val="007A55A5"/>
    <w:rsid w:val="007B2138"/>
    <w:rsid w:val="007B2558"/>
    <w:rsid w:val="007B415A"/>
    <w:rsid w:val="007B7B2F"/>
    <w:rsid w:val="007C02A0"/>
    <w:rsid w:val="007C1A10"/>
    <w:rsid w:val="007C2D90"/>
    <w:rsid w:val="007C38D8"/>
    <w:rsid w:val="007C751A"/>
    <w:rsid w:val="007D0AC4"/>
    <w:rsid w:val="007D3A98"/>
    <w:rsid w:val="007E06D1"/>
    <w:rsid w:val="007E3FD1"/>
    <w:rsid w:val="007E5E2E"/>
    <w:rsid w:val="007E678B"/>
    <w:rsid w:val="007F222B"/>
    <w:rsid w:val="007F225F"/>
    <w:rsid w:val="007F55B6"/>
    <w:rsid w:val="007F6D16"/>
    <w:rsid w:val="00800D0C"/>
    <w:rsid w:val="00802DEC"/>
    <w:rsid w:val="00803A1C"/>
    <w:rsid w:val="00805CC8"/>
    <w:rsid w:val="0081528D"/>
    <w:rsid w:val="008158E0"/>
    <w:rsid w:val="00816062"/>
    <w:rsid w:val="00826FE8"/>
    <w:rsid w:val="00830B46"/>
    <w:rsid w:val="00830EEA"/>
    <w:rsid w:val="0083116C"/>
    <w:rsid w:val="008317A0"/>
    <w:rsid w:val="00831A0A"/>
    <w:rsid w:val="00832CB8"/>
    <w:rsid w:val="0083387C"/>
    <w:rsid w:val="008353E0"/>
    <w:rsid w:val="0084163A"/>
    <w:rsid w:val="008475E3"/>
    <w:rsid w:val="008477AC"/>
    <w:rsid w:val="00852060"/>
    <w:rsid w:val="008579A9"/>
    <w:rsid w:val="0086166D"/>
    <w:rsid w:val="0086595F"/>
    <w:rsid w:val="0087764C"/>
    <w:rsid w:val="008820BA"/>
    <w:rsid w:val="008855C8"/>
    <w:rsid w:val="00885AD9"/>
    <w:rsid w:val="00891D82"/>
    <w:rsid w:val="008965F2"/>
    <w:rsid w:val="008A1B8A"/>
    <w:rsid w:val="008A23FA"/>
    <w:rsid w:val="008B035C"/>
    <w:rsid w:val="008B09B0"/>
    <w:rsid w:val="008B7882"/>
    <w:rsid w:val="008C0164"/>
    <w:rsid w:val="008C0FD9"/>
    <w:rsid w:val="008C5717"/>
    <w:rsid w:val="008C749E"/>
    <w:rsid w:val="008D253B"/>
    <w:rsid w:val="008D58B9"/>
    <w:rsid w:val="008D77EA"/>
    <w:rsid w:val="008E0183"/>
    <w:rsid w:val="008E1893"/>
    <w:rsid w:val="008E2256"/>
    <w:rsid w:val="008E26CA"/>
    <w:rsid w:val="008E3B18"/>
    <w:rsid w:val="008E3D52"/>
    <w:rsid w:val="008E4AA0"/>
    <w:rsid w:val="008E7514"/>
    <w:rsid w:val="008E7773"/>
    <w:rsid w:val="008F0224"/>
    <w:rsid w:val="008F046C"/>
    <w:rsid w:val="008F19E6"/>
    <w:rsid w:val="00903104"/>
    <w:rsid w:val="009052F2"/>
    <w:rsid w:val="00905499"/>
    <w:rsid w:val="009069B5"/>
    <w:rsid w:val="00907661"/>
    <w:rsid w:val="009101D5"/>
    <w:rsid w:val="009124E2"/>
    <w:rsid w:val="00912B6D"/>
    <w:rsid w:val="009133C1"/>
    <w:rsid w:val="0092057B"/>
    <w:rsid w:val="009219EB"/>
    <w:rsid w:val="0093020B"/>
    <w:rsid w:val="00933A45"/>
    <w:rsid w:val="00936706"/>
    <w:rsid w:val="00936CF3"/>
    <w:rsid w:val="009377F3"/>
    <w:rsid w:val="0094197C"/>
    <w:rsid w:val="00941F45"/>
    <w:rsid w:val="0094356D"/>
    <w:rsid w:val="00946425"/>
    <w:rsid w:val="0094745A"/>
    <w:rsid w:val="0095390B"/>
    <w:rsid w:val="00954BC7"/>
    <w:rsid w:val="009550E7"/>
    <w:rsid w:val="00955262"/>
    <w:rsid w:val="00955C14"/>
    <w:rsid w:val="00957B19"/>
    <w:rsid w:val="009616A2"/>
    <w:rsid w:val="00963DC9"/>
    <w:rsid w:val="00967F68"/>
    <w:rsid w:val="0097065B"/>
    <w:rsid w:val="00970C54"/>
    <w:rsid w:val="00973052"/>
    <w:rsid w:val="00973411"/>
    <w:rsid w:val="00976F78"/>
    <w:rsid w:val="0097729C"/>
    <w:rsid w:val="009832C7"/>
    <w:rsid w:val="0098465E"/>
    <w:rsid w:val="00984D0A"/>
    <w:rsid w:val="009864C7"/>
    <w:rsid w:val="00986C64"/>
    <w:rsid w:val="009877FB"/>
    <w:rsid w:val="00990CE2"/>
    <w:rsid w:val="00991356"/>
    <w:rsid w:val="00992218"/>
    <w:rsid w:val="009923B9"/>
    <w:rsid w:val="00994C58"/>
    <w:rsid w:val="009A25C9"/>
    <w:rsid w:val="009A508F"/>
    <w:rsid w:val="009B4540"/>
    <w:rsid w:val="009B4848"/>
    <w:rsid w:val="009B4FBE"/>
    <w:rsid w:val="009B7135"/>
    <w:rsid w:val="009C290B"/>
    <w:rsid w:val="009C426B"/>
    <w:rsid w:val="009C5FA8"/>
    <w:rsid w:val="009D4A57"/>
    <w:rsid w:val="009D7360"/>
    <w:rsid w:val="009E1706"/>
    <w:rsid w:val="009E59F9"/>
    <w:rsid w:val="009E7591"/>
    <w:rsid w:val="009F062B"/>
    <w:rsid w:val="009F3AE3"/>
    <w:rsid w:val="009F737E"/>
    <w:rsid w:val="00A06596"/>
    <w:rsid w:val="00A07718"/>
    <w:rsid w:val="00A12EC6"/>
    <w:rsid w:val="00A134D1"/>
    <w:rsid w:val="00A150F0"/>
    <w:rsid w:val="00A172FE"/>
    <w:rsid w:val="00A179DA"/>
    <w:rsid w:val="00A254F6"/>
    <w:rsid w:val="00A31CD2"/>
    <w:rsid w:val="00A3275B"/>
    <w:rsid w:val="00A3288D"/>
    <w:rsid w:val="00A36A35"/>
    <w:rsid w:val="00A4115D"/>
    <w:rsid w:val="00A42448"/>
    <w:rsid w:val="00A43200"/>
    <w:rsid w:val="00A4609E"/>
    <w:rsid w:val="00A502D4"/>
    <w:rsid w:val="00A53BA9"/>
    <w:rsid w:val="00A55468"/>
    <w:rsid w:val="00A61AF0"/>
    <w:rsid w:val="00A63975"/>
    <w:rsid w:val="00A64099"/>
    <w:rsid w:val="00A64795"/>
    <w:rsid w:val="00A703C9"/>
    <w:rsid w:val="00A70846"/>
    <w:rsid w:val="00A71290"/>
    <w:rsid w:val="00A73B0E"/>
    <w:rsid w:val="00A744AD"/>
    <w:rsid w:val="00A7734D"/>
    <w:rsid w:val="00A8174C"/>
    <w:rsid w:val="00A84528"/>
    <w:rsid w:val="00A8600E"/>
    <w:rsid w:val="00A874D6"/>
    <w:rsid w:val="00A87F51"/>
    <w:rsid w:val="00A92C38"/>
    <w:rsid w:val="00A9476C"/>
    <w:rsid w:val="00A950D8"/>
    <w:rsid w:val="00A96E90"/>
    <w:rsid w:val="00AA3A77"/>
    <w:rsid w:val="00AA4822"/>
    <w:rsid w:val="00AA4877"/>
    <w:rsid w:val="00AA62C9"/>
    <w:rsid w:val="00AB38A3"/>
    <w:rsid w:val="00AB4972"/>
    <w:rsid w:val="00AC5299"/>
    <w:rsid w:val="00AD0A2A"/>
    <w:rsid w:val="00AD1398"/>
    <w:rsid w:val="00AD45ED"/>
    <w:rsid w:val="00AD5DBB"/>
    <w:rsid w:val="00AD719F"/>
    <w:rsid w:val="00AE232A"/>
    <w:rsid w:val="00AE4FC1"/>
    <w:rsid w:val="00AE7DCC"/>
    <w:rsid w:val="00AF0BCC"/>
    <w:rsid w:val="00AF1A49"/>
    <w:rsid w:val="00AF2D1C"/>
    <w:rsid w:val="00AF46BA"/>
    <w:rsid w:val="00AF59FC"/>
    <w:rsid w:val="00AF7B5F"/>
    <w:rsid w:val="00B00AEF"/>
    <w:rsid w:val="00B00EF5"/>
    <w:rsid w:val="00B01F70"/>
    <w:rsid w:val="00B05962"/>
    <w:rsid w:val="00B133DC"/>
    <w:rsid w:val="00B1430C"/>
    <w:rsid w:val="00B226BD"/>
    <w:rsid w:val="00B236DB"/>
    <w:rsid w:val="00B24084"/>
    <w:rsid w:val="00B27D1B"/>
    <w:rsid w:val="00B30F48"/>
    <w:rsid w:val="00B33DA1"/>
    <w:rsid w:val="00B370FF"/>
    <w:rsid w:val="00B4587D"/>
    <w:rsid w:val="00B55088"/>
    <w:rsid w:val="00B57552"/>
    <w:rsid w:val="00B61D33"/>
    <w:rsid w:val="00B67E0A"/>
    <w:rsid w:val="00B70274"/>
    <w:rsid w:val="00B70C0D"/>
    <w:rsid w:val="00B72987"/>
    <w:rsid w:val="00B761E9"/>
    <w:rsid w:val="00B8112B"/>
    <w:rsid w:val="00B8494B"/>
    <w:rsid w:val="00B85047"/>
    <w:rsid w:val="00B86FF4"/>
    <w:rsid w:val="00B9133C"/>
    <w:rsid w:val="00B96273"/>
    <w:rsid w:val="00B9654D"/>
    <w:rsid w:val="00BA0194"/>
    <w:rsid w:val="00BA32AC"/>
    <w:rsid w:val="00BA37EA"/>
    <w:rsid w:val="00BA5DEC"/>
    <w:rsid w:val="00BB1540"/>
    <w:rsid w:val="00BB2223"/>
    <w:rsid w:val="00BB3AAE"/>
    <w:rsid w:val="00BB3BD1"/>
    <w:rsid w:val="00BB4989"/>
    <w:rsid w:val="00BB6007"/>
    <w:rsid w:val="00BB6F90"/>
    <w:rsid w:val="00BC1BAE"/>
    <w:rsid w:val="00BC1DC7"/>
    <w:rsid w:val="00BC5382"/>
    <w:rsid w:val="00BD2B0F"/>
    <w:rsid w:val="00BD4108"/>
    <w:rsid w:val="00BD4219"/>
    <w:rsid w:val="00BD518F"/>
    <w:rsid w:val="00BD51F9"/>
    <w:rsid w:val="00BD5D01"/>
    <w:rsid w:val="00BD5EFA"/>
    <w:rsid w:val="00BD7644"/>
    <w:rsid w:val="00BE0063"/>
    <w:rsid w:val="00BE1DA3"/>
    <w:rsid w:val="00BE24F5"/>
    <w:rsid w:val="00BE4D1B"/>
    <w:rsid w:val="00BE5FCB"/>
    <w:rsid w:val="00BE6E26"/>
    <w:rsid w:val="00BF0EBE"/>
    <w:rsid w:val="00BF4BD2"/>
    <w:rsid w:val="00C004C8"/>
    <w:rsid w:val="00C03DBE"/>
    <w:rsid w:val="00C0640A"/>
    <w:rsid w:val="00C16821"/>
    <w:rsid w:val="00C1731D"/>
    <w:rsid w:val="00C17EBF"/>
    <w:rsid w:val="00C20AF1"/>
    <w:rsid w:val="00C22863"/>
    <w:rsid w:val="00C2315F"/>
    <w:rsid w:val="00C25C60"/>
    <w:rsid w:val="00C264C2"/>
    <w:rsid w:val="00C270C6"/>
    <w:rsid w:val="00C30BC3"/>
    <w:rsid w:val="00C31895"/>
    <w:rsid w:val="00C33C93"/>
    <w:rsid w:val="00C50B99"/>
    <w:rsid w:val="00C51C67"/>
    <w:rsid w:val="00C5408F"/>
    <w:rsid w:val="00C55722"/>
    <w:rsid w:val="00C55BBA"/>
    <w:rsid w:val="00C574E3"/>
    <w:rsid w:val="00C57A56"/>
    <w:rsid w:val="00C60F5A"/>
    <w:rsid w:val="00C632CB"/>
    <w:rsid w:val="00C72396"/>
    <w:rsid w:val="00C77C52"/>
    <w:rsid w:val="00C825C1"/>
    <w:rsid w:val="00C843CD"/>
    <w:rsid w:val="00C8545F"/>
    <w:rsid w:val="00C90BE3"/>
    <w:rsid w:val="00C927BF"/>
    <w:rsid w:val="00C96F92"/>
    <w:rsid w:val="00C97A0C"/>
    <w:rsid w:val="00CA23EC"/>
    <w:rsid w:val="00CA2DE3"/>
    <w:rsid w:val="00CA7467"/>
    <w:rsid w:val="00CB01A1"/>
    <w:rsid w:val="00CB1AB2"/>
    <w:rsid w:val="00CB26DA"/>
    <w:rsid w:val="00CB46C0"/>
    <w:rsid w:val="00CB7DD8"/>
    <w:rsid w:val="00CC3060"/>
    <w:rsid w:val="00CC3296"/>
    <w:rsid w:val="00CD0147"/>
    <w:rsid w:val="00CD15F4"/>
    <w:rsid w:val="00CD2975"/>
    <w:rsid w:val="00CD4726"/>
    <w:rsid w:val="00CD4DE3"/>
    <w:rsid w:val="00CD787F"/>
    <w:rsid w:val="00CE0E72"/>
    <w:rsid w:val="00CE1590"/>
    <w:rsid w:val="00CE2E81"/>
    <w:rsid w:val="00CE4B70"/>
    <w:rsid w:val="00CE599C"/>
    <w:rsid w:val="00CF09CD"/>
    <w:rsid w:val="00CF0CA8"/>
    <w:rsid w:val="00D00CFD"/>
    <w:rsid w:val="00D033F2"/>
    <w:rsid w:val="00D04966"/>
    <w:rsid w:val="00D05DFA"/>
    <w:rsid w:val="00D06363"/>
    <w:rsid w:val="00D1073F"/>
    <w:rsid w:val="00D13CA9"/>
    <w:rsid w:val="00D14ED3"/>
    <w:rsid w:val="00D16155"/>
    <w:rsid w:val="00D2161C"/>
    <w:rsid w:val="00D23C4A"/>
    <w:rsid w:val="00D2571E"/>
    <w:rsid w:val="00D33074"/>
    <w:rsid w:val="00D3354F"/>
    <w:rsid w:val="00D459D2"/>
    <w:rsid w:val="00D46985"/>
    <w:rsid w:val="00D470FC"/>
    <w:rsid w:val="00D515DB"/>
    <w:rsid w:val="00D518ED"/>
    <w:rsid w:val="00D5355B"/>
    <w:rsid w:val="00D53733"/>
    <w:rsid w:val="00D54FE6"/>
    <w:rsid w:val="00D5515B"/>
    <w:rsid w:val="00D56775"/>
    <w:rsid w:val="00D623F9"/>
    <w:rsid w:val="00D6474E"/>
    <w:rsid w:val="00D64A2C"/>
    <w:rsid w:val="00D71CC2"/>
    <w:rsid w:val="00D72526"/>
    <w:rsid w:val="00D73690"/>
    <w:rsid w:val="00D738DA"/>
    <w:rsid w:val="00D74E7C"/>
    <w:rsid w:val="00D75C6B"/>
    <w:rsid w:val="00D76DCD"/>
    <w:rsid w:val="00D76E6B"/>
    <w:rsid w:val="00D76F89"/>
    <w:rsid w:val="00D80062"/>
    <w:rsid w:val="00D802D5"/>
    <w:rsid w:val="00D802E0"/>
    <w:rsid w:val="00D80A39"/>
    <w:rsid w:val="00D84D3E"/>
    <w:rsid w:val="00D862D3"/>
    <w:rsid w:val="00D86762"/>
    <w:rsid w:val="00D87A4F"/>
    <w:rsid w:val="00D93D0C"/>
    <w:rsid w:val="00DA2561"/>
    <w:rsid w:val="00DA4DB7"/>
    <w:rsid w:val="00DB091F"/>
    <w:rsid w:val="00DB199C"/>
    <w:rsid w:val="00DB1BC9"/>
    <w:rsid w:val="00DB28FC"/>
    <w:rsid w:val="00DB4A42"/>
    <w:rsid w:val="00DB4DC1"/>
    <w:rsid w:val="00DB55D3"/>
    <w:rsid w:val="00DB7373"/>
    <w:rsid w:val="00DC0117"/>
    <w:rsid w:val="00DC17F2"/>
    <w:rsid w:val="00DC6896"/>
    <w:rsid w:val="00DC703F"/>
    <w:rsid w:val="00DC72A7"/>
    <w:rsid w:val="00DD3B70"/>
    <w:rsid w:val="00DD4A08"/>
    <w:rsid w:val="00DD7333"/>
    <w:rsid w:val="00DD7F1C"/>
    <w:rsid w:val="00DE2147"/>
    <w:rsid w:val="00DE2933"/>
    <w:rsid w:val="00DE2DD6"/>
    <w:rsid w:val="00DE2FCE"/>
    <w:rsid w:val="00DF1BFE"/>
    <w:rsid w:val="00DF2FCD"/>
    <w:rsid w:val="00DF37CA"/>
    <w:rsid w:val="00DF629E"/>
    <w:rsid w:val="00DF65FB"/>
    <w:rsid w:val="00DF72C2"/>
    <w:rsid w:val="00DF72EA"/>
    <w:rsid w:val="00E0305E"/>
    <w:rsid w:val="00E036D4"/>
    <w:rsid w:val="00E04E89"/>
    <w:rsid w:val="00E1021A"/>
    <w:rsid w:val="00E139DB"/>
    <w:rsid w:val="00E149E4"/>
    <w:rsid w:val="00E17965"/>
    <w:rsid w:val="00E22106"/>
    <w:rsid w:val="00E22D39"/>
    <w:rsid w:val="00E279A8"/>
    <w:rsid w:val="00E3105F"/>
    <w:rsid w:val="00E316DB"/>
    <w:rsid w:val="00E33C1A"/>
    <w:rsid w:val="00E3494D"/>
    <w:rsid w:val="00E357BD"/>
    <w:rsid w:val="00E37DE9"/>
    <w:rsid w:val="00E40E15"/>
    <w:rsid w:val="00E449E7"/>
    <w:rsid w:val="00E47C3A"/>
    <w:rsid w:val="00E53ACC"/>
    <w:rsid w:val="00E55B65"/>
    <w:rsid w:val="00E63D27"/>
    <w:rsid w:val="00E65492"/>
    <w:rsid w:val="00E65A8E"/>
    <w:rsid w:val="00E664B6"/>
    <w:rsid w:val="00E6668B"/>
    <w:rsid w:val="00E66BCA"/>
    <w:rsid w:val="00E6769F"/>
    <w:rsid w:val="00E723CD"/>
    <w:rsid w:val="00E724C4"/>
    <w:rsid w:val="00E7404A"/>
    <w:rsid w:val="00E76BBD"/>
    <w:rsid w:val="00E83EA6"/>
    <w:rsid w:val="00E85550"/>
    <w:rsid w:val="00E876F0"/>
    <w:rsid w:val="00E877F7"/>
    <w:rsid w:val="00EA1EF3"/>
    <w:rsid w:val="00EA1F6A"/>
    <w:rsid w:val="00EA4863"/>
    <w:rsid w:val="00EC0745"/>
    <w:rsid w:val="00EC5923"/>
    <w:rsid w:val="00EC5B08"/>
    <w:rsid w:val="00ED4086"/>
    <w:rsid w:val="00ED4D28"/>
    <w:rsid w:val="00ED7AD8"/>
    <w:rsid w:val="00EE0BA5"/>
    <w:rsid w:val="00EE16C2"/>
    <w:rsid w:val="00EE2CF4"/>
    <w:rsid w:val="00EF5D5E"/>
    <w:rsid w:val="00EF6161"/>
    <w:rsid w:val="00EF6C44"/>
    <w:rsid w:val="00F00EFF"/>
    <w:rsid w:val="00F0281B"/>
    <w:rsid w:val="00F06FEC"/>
    <w:rsid w:val="00F12204"/>
    <w:rsid w:val="00F12288"/>
    <w:rsid w:val="00F1285D"/>
    <w:rsid w:val="00F12E8D"/>
    <w:rsid w:val="00F13E52"/>
    <w:rsid w:val="00F1446F"/>
    <w:rsid w:val="00F15460"/>
    <w:rsid w:val="00F16C04"/>
    <w:rsid w:val="00F240B1"/>
    <w:rsid w:val="00F27916"/>
    <w:rsid w:val="00F30098"/>
    <w:rsid w:val="00F324C8"/>
    <w:rsid w:val="00F41D8B"/>
    <w:rsid w:val="00F43A25"/>
    <w:rsid w:val="00F448F2"/>
    <w:rsid w:val="00F4554D"/>
    <w:rsid w:val="00F46AA4"/>
    <w:rsid w:val="00F51F6A"/>
    <w:rsid w:val="00F529C4"/>
    <w:rsid w:val="00F54FDF"/>
    <w:rsid w:val="00F6294C"/>
    <w:rsid w:val="00F67215"/>
    <w:rsid w:val="00F70E31"/>
    <w:rsid w:val="00F75686"/>
    <w:rsid w:val="00F76A16"/>
    <w:rsid w:val="00F82707"/>
    <w:rsid w:val="00F827EC"/>
    <w:rsid w:val="00F85043"/>
    <w:rsid w:val="00F8562D"/>
    <w:rsid w:val="00F85F1A"/>
    <w:rsid w:val="00F91B3D"/>
    <w:rsid w:val="00F923D0"/>
    <w:rsid w:val="00F93E59"/>
    <w:rsid w:val="00FA1A02"/>
    <w:rsid w:val="00FA306D"/>
    <w:rsid w:val="00FA4738"/>
    <w:rsid w:val="00FB37EF"/>
    <w:rsid w:val="00FB54F5"/>
    <w:rsid w:val="00FB6F58"/>
    <w:rsid w:val="00FC1377"/>
    <w:rsid w:val="00FC3322"/>
    <w:rsid w:val="00FC5259"/>
    <w:rsid w:val="00FC639B"/>
    <w:rsid w:val="00FC77DC"/>
    <w:rsid w:val="00FD2166"/>
    <w:rsid w:val="00FE01F7"/>
    <w:rsid w:val="00FE2FDA"/>
    <w:rsid w:val="00FE76E1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F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F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eljko\Documents\01%20Moji%20dokumenti\01NEDELJKO\UNIVERZITET\2016\Fitofarmacija\Fitofarmacija%202016%20tabe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C95D-920B-46E7-BD4D-2AC9BE71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Fitofarmacija 2016 tabele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LINK systems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Nedeljko</dc:creator>
  <cp:lastModifiedBy>Windows User</cp:lastModifiedBy>
  <cp:revision>7</cp:revision>
  <cp:lastPrinted>2019-06-25T08:23:00Z</cp:lastPrinted>
  <dcterms:created xsi:type="dcterms:W3CDTF">2019-06-25T08:23:00Z</dcterms:created>
  <dcterms:modified xsi:type="dcterms:W3CDTF">2019-09-03T11:24:00Z</dcterms:modified>
</cp:coreProperties>
</file>